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9F496" w14:textId="77777777" w:rsidR="00415872" w:rsidRPr="00F0186F" w:rsidRDefault="00415872" w:rsidP="00CD044D">
      <w:pPr>
        <w:spacing w:line="360" w:lineRule="auto"/>
        <w:jc w:val="both"/>
        <w:rPr>
          <w:rFonts w:cs="Nikosh"/>
          <w:sz w:val="2"/>
          <w:szCs w:val="2"/>
          <w:cs/>
          <w:lang w:bidi="bn-IN"/>
        </w:rPr>
      </w:pPr>
    </w:p>
    <w:p w14:paraId="3E6AEA7B" w14:textId="77777777" w:rsidR="009D6844" w:rsidRDefault="009D6844" w:rsidP="00CD044D">
      <w:pPr>
        <w:spacing w:line="360" w:lineRule="auto"/>
        <w:jc w:val="both"/>
        <w:rPr>
          <w:rFonts w:cs="Nikosh"/>
          <w:sz w:val="24"/>
          <w:szCs w:val="24"/>
          <w:cs/>
          <w:lang w:bidi="bn-IN"/>
        </w:rPr>
      </w:pPr>
    </w:p>
    <w:p w14:paraId="13762DBD" w14:textId="77777777" w:rsidR="000F0BF9" w:rsidRDefault="000F0BF9" w:rsidP="00980C1C">
      <w:pPr>
        <w:rPr>
          <w:rFonts w:cs="Nikosh"/>
          <w:sz w:val="24"/>
          <w:szCs w:val="24"/>
          <w:cs/>
          <w:lang w:bidi="bn-IN"/>
        </w:rPr>
      </w:pPr>
    </w:p>
    <w:p w14:paraId="3C768B22" w14:textId="2567A01D" w:rsidR="00A874BE" w:rsidRPr="000D1448" w:rsidRDefault="001B2E7D" w:rsidP="00980C1C">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980C1C">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980C1C">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980C1C">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980C1C">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CD044D">
      <w:pPr>
        <w:spacing w:line="360" w:lineRule="auto"/>
        <w:rPr>
          <w:rStyle w:val="Hyperlink"/>
          <w:rFonts w:cs="Nikosh"/>
          <w:color w:val="auto"/>
          <w:sz w:val="18"/>
          <w:szCs w:val="18"/>
          <w:lang w:bidi="bn-IN"/>
        </w:rPr>
      </w:pPr>
    </w:p>
    <w:p w14:paraId="1204E90C" w14:textId="77777777" w:rsidR="009909AF" w:rsidRPr="003D2342" w:rsidRDefault="009909AF" w:rsidP="00CD044D">
      <w:pPr>
        <w:spacing w:line="360" w:lineRule="auto"/>
        <w:rPr>
          <w:rStyle w:val="Hyperlink"/>
          <w:rFonts w:cs="Nikosh"/>
          <w:color w:val="auto"/>
          <w:sz w:val="10"/>
          <w:szCs w:val="10"/>
          <w:lang w:bidi="bn-IN"/>
        </w:rPr>
      </w:pPr>
    </w:p>
    <w:p w14:paraId="13D40D51" w14:textId="7C5BC344" w:rsidR="00986FE9" w:rsidRDefault="001B2E7D" w:rsidP="00CD044D">
      <w:pPr>
        <w:shd w:val="clear" w:color="auto" w:fill="D9D9D9" w:themeFill="background1" w:themeFillShade="D9"/>
        <w:spacing w:line="360" w:lineRule="auto"/>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0F0BF9">
        <w:rPr>
          <w:rFonts w:cs="Nikosh"/>
          <w:sz w:val="24"/>
          <w:szCs w:val="24"/>
          <w:lang w:bidi="bn-BD"/>
        </w:rPr>
        <w:t>৯</w:t>
      </w:r>
      <w:r w:rsidR="000B6CD0">
        <w:rPr>
          <w:rFonts w:cs="Nikosh"/>
          <w:sz w:val="24"/>
          <w:szCs w:val="24"/>
          <w:lang w:bidi="bn-BD"/>
        </w:rPr>
        <w:t>৫</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797E62">
        <w:rPr>
          <w:rFonts w:cs="Nikosh"/>
          <w:sz w:val="24"/>
          <w:szCs w:val="24"/>
          <w:cs/>
          <w:lang w:bidi="bn-BD"/>
        </w:rPr>
        <w:t>২</w:t>
      </w:r>
      <w:r w:rsidR="000B6CD0">
        <w:rPr>
          <w:rFonts w:cs="Nikosh"/>
          <w:sz w:val="24"/>
          <w:szCs w:val="24"/>
          <w:cs/>
          <w:lang w:bidi="bn-BD"/>
        </w:rPr>
        <w:t>৯</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CD044D">
      <w:pPr>
        <w:spacing w:line="360" w:lineRule="auto"/>
        <w:jc w:val="both"/>
        <w:rPr>
          <w:rStyle w:val="Strong"/>
          <w:rFonts w:cs="Nikosh"/>
          <w:b w:val="0"/>
          <w:bCs w:val="0"/>
          <w:sz w:val="10"/>
          <w:szCs w:val="10"/>
          <w:lang w:bidi="bn-IN"/>
        </w:rPr>
      </w:pPr>
    </w:p>
    <w:p w14:paraId="0846C609" w14:textId="10DF4F64" w:rsidR="004C4CA4" w:rsidRPr="000D1448" w:rsidRDefault="009F449A" w:rsidP="000F0BF9">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4118BF8D" w:rsidR="000D5CD5" w:rsidRDefault="008C720A" w:rsidP="00CD044D">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797E62">
        <w:rPr>
          <w:rStyle w:val="Strong"/>
          <w:rFonts w:cs="Nikosh"/>
          <w:b w:val="0"/>
          <w:bCs w:val="0"/>
          <w:sz w:val="24"/>
          <w:szCs w:val="24"/>
          <w:cs/>
          <w:lang w:bidi="bn-IN"/>
        </w:rPr>
        <w:t>২</w:t>
      </w:r>
      <w:r w:rsidR="000B6CD0">
        <w:rPr>
          <w:rStyle w:val="Strong"/>
          <w:rFonts w:cs="Nikosh"/>
          <w:b w:val="0"/>
          <w:bCs w:val="0"/>
          <w:sz w:val="24"/>
          <w:szCs w:val="24"/>
          <w:cs/>
          <w:lang w:bidi="bn-IN"/>
        </w:rPr>
        <w:t>৯</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CD044D">
      <w:pPr>
        <w:pStyle w:val="NoSpacing"/>
        <w:tabs>
          <w:tab w:val="center" w:pos="4953"/>
        </w:tabs>
        <w:spacing w:line="360" w:lineRule="auto"/>
        <w:rPr>
          <w:rFonts w:cs="Nikosh"/>
          <w:sz w:val="10"/>
          <w:szCs w:val="10"/>
          <w:lang w:bidi="bn-IN"/>
        </w:rPr>
      </w:pPr>
    </w:p>
    <w:p w14:paraId="7F9C0AEE" w14:textId="4CD73AF6" w:rsidR="001A4B4F" w:rsidRPr="003C38F4"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03C4B7E6" w14:textId="222EED4D" w:rsidR="00D66C31" w:rsidRPr="003C38F4" w:rsidRDefault="003C7A00" w:rsidP="003C38F4">
      <w:pPr>
        <w:spacing w:line="360" w:lineRule="auto"/>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4D688813" w14:textId="615A1D2B" w:rsidR="00D32502" w:rsidRPr="00D32502" w:rsidRDefault="007273D0" w:rsidP="00F72755">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797E62">
        <w:rPr>
          <w:rFonts w:cs="Nikosh"/>
          <w:b/>
          <w:bCs/>
          <w:sz w:val="24"/>
          <w:szCs w:val="24"/>
          <w:cs/>
          <w:lang w:bidi="bn-IN"/>
        </w:rPr>
        <w:t>২</w:t>
      </w:r>
      <w:r w:rsidR="000B6CD0">
        <w:rPr>
          <w:rFonts w:cs="Nikosh"/>
          <w:b/>
          <w:bCs/>
          <w:sz w:val="24"/>
          <w:szCs w:val="24"/>
          <w:cs/>
          <w:lang w:bidi="bn-IN"/>
        </w:rPr>
        <w:t>৯</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5E572435" w14:textId="104B9F0A" w:rsidR="00FB20DB" w:rsidRPr="00D004CA" w:rsidRDefault="00EC62F4" w:rsidP="00FB20DB">
      <w:pPr>
        <w:spacing w:line="360" w:lineRule="auto"/>
        <w:jc w:val="both"/>
        <w:rPr>
          <w:rFonts w:cs="Nikosh"/>
          <w:sz w:val="16"/>
          <w:szCs w:val="16"/>
          <w:lang w:bidi="bn-IN"/>
        </w:rPr>
      </w:pPr>
      <w:r>
        <w:rPr>
          <w:rFonts w:cs="Nikosh"/>
          <w:sz w:val="24"/>
          <w:szCs w:val="24"/>
          <w:lang w:bidi="bn-IN"/>
        </w:rPr>
        <w:t>কুমিল্লা, নোয়াখালি, চট্টগ্রাম এবং কক্সবাজার অঞ্চলসমূহের উপর দিয়ে পশ্চিম/উত্তর-পশ্চিম দিক থেকে ঘণ্টায় ৪৫-৬০ কি.মি. বেগে দমকা অথবা ঝড়ো হাওয়াসহ অস্থায়ীভাবে বৃষ্টি অথবা বজ্রসহ বৃষ্টি হতে পারে। এসব এলাকার নৌবন্দরসমূহকে ১ নম্বর পুন. ১ নম্বর সংকেত দেখাতে বলা হয়েছে।</w:t>
      </w:r>
    </w:p>
    <w:p w14:paraId="09BB6890" w14:textId="6A32B01A" w:rsidR="00870512" w:rsidRPr="00415872" w:rsidRDefault="007273D0" w:rsidP="00F72755">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797E62">
        <w:rPr>
          <w:rFonts w:cs="Nikosh"/>
          <w:b/>
          <w:bCs/>
          <w:sz w:val="24"/>
          <w:szCs w:val="24"/>
          <w:cs/>
          <w:lang w:bidi="bn-IN"/>
        </w:rPr>
        <w:t>২</w:t>
      </w:r>
      <w:r w:rsidR="000B6CD0">
        <w:rPr>
          <w:rFonts w:cs="Nikosh"/>
          <w:b/>
          <w:bCs/>
          <w:sz w:val="24"/>
          <w:szCs w:val="24"/>
          <w:cs/>
          <w:lang w:bidi="bn-IN"/>
        </w:rPr>
        <w:t>৯</w:t>
      </w:r>
      <w:r w:rsidR="009D2C8B">
        <w:rPr>
          <w:rFonts w:cs="Nikosh"/>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CD044D">
      <w:pPr>
        <w:spacing w:line="360" w:lineRule="auto"/>
        <w:jc w:val="both"/>
        <w:rPr>
          <w:rFonts w:cs="Nikosh"/>
          <w:b/>
          <w:bCs/>
          <w:sz w:val="10"/>
          <w:szCs w:val="10"/>
        </w:rPr>
      </w:pPr>
    </w:p>
    <w:p w14:paraId="6349D380" w14:textId="50E980F3" w:rsidR="00EC3C0D" w:rsidRPr="00EC3C0D" w:rsidRDefault="00EC3C0D" w:rsidP="001B2845">
      <w:pPr>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পূর্বাভাসঃ</w:t>
      </w:r>
    </w:p>
    <w:p w14:paraId="1B67FA3C" w14:textId="101A11F2"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797E62">
        <w:rPr>
          <w:rFonts w:cs="Nikosh"/>
          <w:b/>
          <w:bCs/>
          <w:sz w:val="24"/>
          <w:szCs w:val="24"/>
        </w:rPr>
        <w:t>২</w:t>
      </w:r>
      <w:r w:rsidR="000B6CD0">
        <w:rPr>
          <w:rFonts w:cs="Nikosh"/>
          <w:b/>
          <w:bCs/>
          <w:sz w:val="24"/>
          <w:szCs w:val="24"/>
        </w:rPr>
        <w:t>৯</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A8C1645" w14:textId="273FE5D6" w:rsidR="00EF349E" w:rsidRDefault="00EC3C0D" w:rsidP="00EF349E">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DE41CB">
        <w:rPr>
          <w:rFonts w:cs="Nikosh"/>
          <w:sz w:val="24"/>
          <w:szCs w:val="24"/>
        </w:rPr>
        <w:t>ঢাকা, বরিশাল</w:t>
      </w:r>
      <w:r w:rsidR="00030FF2">
        <w:rPr>
          <w:rFonts w:cs="Nikosh"/>
          <w:sz w:val="24"/>
          <w:szCs w:val="24"/>
        </w:rPr>
        <w:t>,</w:t>
      </w:r>
      <w:r w:rsidR="00DE41CB">
        <w:rPr>
          <w:rFonts w:cs="Nikosh"/>
          <w:sz w:val="24"/>
          <w:szCs w:val="24"/>
        </w:rPr>
        <w:t xml:space="preserve"> </w:t>
      </w:r>
      <w:r w:rsidR="00371926">
        <w:rPr>
          <w:rFonts w:cs="Nikosh"/>
          <w:sz w:val="24"/>
          <w:szCs w:val="24"/>
        </w:rPr>
        <w:t>চট্টগ্রাম</w:t>
      </w:r>
      <w:r w:rsidR="00030FF2">
        <w:rPr>
          <w:rFonts w:cs="Nikosh"/>
          <w:sz w:val="24"/>
          <w:szCs w:val="24"/>
        </w:rPr>
        <w:t xml:space="preserve"> ও সিলেট</w:t>
      </w:r>
      <w:r w:rsidR="00DE41CB">
        <w:rPr>
          <w:rFonts w:cs="Nikosh"/>
          <w:sz w:val="24"/>
          <w:szCs w:val="24"/>
        </w:rPr>
        <w:t xml:space="preserve"> </w:t>
      </w:r>
      <w:r w:rsidR="00EF349E" w:rsidRPr="00EF349E">
        <w:rPr>
          <w:rFonts w:cs="Nikosh" w:hint="cs"/>
          <w:sz w:val="24"/>
          <w:szCs w:val="24"/>
        </w:rPr>
        <w:t>বিভাগের</w:t>
      </w:r>
      <w:r w:rsidR="00EF349E" w:rsidRPr="00EF349E">
        <w:rPr>
          <w:rFonts w:cs="Nikosh"/>
          <w:sz w:val="24"/>
          <w:szCs w:val="24"/>
        </w:rPr>
        <w:t xml:space="preserve"> </w:t>
      </w:r>
      <w:r w:rsidR="00DE41CB">
        <w:rPr>
          <w:rFonts w:cs="Nikosh"/>
          <w:sz w:val="24"/>
          <w:szCs w:val="24"/>
        </w:rPr>
        <w:t>কিছু কিছু</w:t>
      </w:r>
      <w:r w:rsidR="00EF349E" w:rsidRPr="00EF349E">
        <w:rPr>
          <w:rFonts w:cs="Nikosh"/>
          <w:sz w:val="24"/>
          <w:szCs w:val="24"/>
        </w:rPr>
        <w:t xml:space="preserve"> </w:t>
      </w:r>
      <w:r w:rsidR="00EF349E" w:rsidRPr="00EF349E">
        <w:rPr>
          <w:rFonts w:cs="Nikosh" w:hint="cs"/>
          <w:sz w:val="24"/>
          <w:szCs w:val="24"/>
        </w:rPr>
        <w:t>জায়গায়</w:t>
      </w:r>
      <w:r w:rsidR="00DE41CB">
        <w:rPr>
          <w:rFonts w:cs="Nikosh"/>
          <w:sz w:val="24"/>
          <w:szCs w:val="24"/>
        </w:rPr>
        <w:t xml:space="preserve"> </w:t>
      </w:r>
      <w:r w:rsidR="00EF349E" w:rsidRPr="00EF349E">
        <w:rPr>
          <w:rFonts w:cs="Nikosh" w:hint="cs"/>
          <w:sz w:val="24"/>
          <w:szCs w:val="24"/>
        </w:rPr>
        <w:t>অস্থায়ী</w:t>
      </w:r>
      <w:r w:rsidR="00EF349E" w:rsidRPr="00EF349E">
        <w:rPr>
          <w:rFonts w:cs="Nikosh"/>
          <w:sz w:val="24"/>
          <w:szCs w:val="24"/>
        </w:rPr>
        <w:t xml:space="preserve"> </w:t>
      </w:r>
      <w:r w:rsidR="00EF349E" w:rsidRPr="00EF349E">
        <w:rPr>
          <w:rFonts w:cs="Nikosh" w:hint="cs"/>
          <w:sz w:val="24"/>
          <w:szCs w:val="24"/>
        </w:rPr>
        <w:t>দমকা</w:t>
      </w:r>
      <w:r w:rsidR="00EF349E" w:rsidRPr="00EF349E">
        <w:rPr>
          <w:rFonts w:cs="Nikosh"/>
          <w:sz w:val="24"/>
          <w:szCs w:val="24"/>
        </w:rPr>
        <w:t xml:space="preserve"> </w:t>
      </w:r>
      <w:r w:rsidR="00EF349E" w:rsidRPr="00EF349E">
        <w:rPr>
          <w:rFonts w:cs="Nikosh" w:hint="cs"/>
          <w:sz w:val="24"/>
          <w:szCs w:val="24"/>
        </w:rPr>
        <w:t>হাওয়াসহ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w:t>
      </w:r>
      <w:r w:rsidR="00EF349E" w:rsidRPr="00EF349E">
        <w:rPr>
          <w:rFonts w:cs="Nikosh" w:hint="cs"/>
          <w:sz w:val="24"/>
          <w:szCs w:val="24"/>
        </w:rPr>
        <w:t>বজ্রসহ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 xml:space="preserve"> </w:t>
      </w:r>
      <w:r w:rsidR="00EF349E" w:rsidRPr="00EF349E">
        <w:rPr>
          <w:rFonts w:cs="Nikosh" w:hint="cs"/>
          <w:sz w:val="24"/>
          <w:szCs w:val="24"/>
        </w:rPr>
        <w:t>হতে</w:t>
      </w:r>
      <w:r w:rsidR="00EF349E" w:rsidRPr="00EF349E">
        <w:rPr>
          <w:rFonts w:cs="Nikosh"/>
          <w:sz w:val="24"/>
          <w:szCs w:val="24"/>
        </w:rPr>
        <w:t xml:space="preserve"> </w:t>
      </w:r>
      <w:r w:rsidR="00EF349E" w:rsidRPr="00EF349E">
        <w:rPr>
          <w:rFonts w:cs="Nikosh" w:hint="cs"/>
          <w:sz w:val="24"/>
          <w:szCs w:val="24"/>
        </w:rPr>
        <w:t>পারে</w:t>
      </w:r>
      <w:r w:rsidR="00EB25A8">
        <w:rPr>
          <w:rFonts w:cs="Nikosh"/>
          <w:sz w:val="24"/>
          <w:szCs w:val="24"/>
        </w:rPr>
        <w:t>। এছাড়া দেশের অন্যত্র অস্থায়ীভাবে আংশিক মেঘলা আকাশসহ আবহাওয়া প্রধানত শুষ্ক থাকতে পারে।</w:t>
      </w:r>
    </w:p>
    <w:p w14:paraId="0075BA2C" w14:textId="77777777" w:rsidR="009079CB" w:rsidRPr="009079CB" w:rsidRDefault="009079CB" w:rsidP="00EF349E">
      <w:pPr>
        <w:jc w:val="both"/>
        <w:rPr>
          <w:rFonts w:cs="Nikosh"/>
          <w:sz w:val="16"/>
          <w:szCs w:val="16"/>
        </w:rPr>
      </w:pPr>
    </w:p>
    <w:p w14:paraId="3CB03364" w14:textId="072D24F8" w:rsidR="00EF349E" w:rsidRDefault="00EC3C0D" w:rsidP="00EF349E">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D727CA">
        <w:rPr>
          <w:rFonts w:cs="Nikosh"/>
          <w:sz w:val="24"/>
          <w:szCs w:val="24"/>
        </w:rPr>
        <w:t>সারাদেশে দিন এবং রাতের তাপমাত্রা সামান্য বৃদ্ধি পেতে পারে।</w:t>
      </w:r>
    </w:p>
    <w:p w14:paraId="6274EB88" w14:textId="77777777" w:rsidR="00712F8B" w:rsidRPr="007975EF" w:rsidRDefault="00712F8B" w:rsidP="00EF349E">
      <w:pPr>
        <w:jc w:val="both"/>
        <w:rPr>
          <w:rFonts w:cs="Nikosh"/>
          <w:sz w:val="16"/>
          <w:szCs w:val="16"/>
        </w:rPr>
      </w:pPr>
    </w:p>
    <w:p w14:paraId="5EF8BC5F" w14:textId="529FBEEF" w:rsidR="00EC3C0D" w:rsidRPr="00EC3C0D" w:rsidRDefault="00EC3C0D" w:rsidP="00EF349E">
      <w:pPr>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0B6CD0">
        <w:rPr>
          <w:rFonts w:cs="Nikosh"/>
          <w:b/>
          <w:bCs/>
          <w:sz w:val="24"/>
          <w:szCs w:val="24"/>
        </w:rPr>
        <w:t>৩০</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2918BD84" w14:textId="31E3D184" w:rsidR="009C7927" w:rsidRDefault="00EC3C0D" w:rsidP="009C7927">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D95570">
        <w:rPr>
          <w:rFonts w:cs="Nikosh"/>
          <w:sz w:val="24"/>
          <w:szCs w:val="24"/>
        </w:rPr>
        <w:t>রংপুর, ময়মনসিংহ</w:t>
      </w:r>
      <w:r w:rsidR="00690666">
        <w:rPr>
          <w:rFonts w:cs="Nikosh"/>
          <w:sz w:val="24"/>
          <w:szCs w:val="24"/>
        </w:rPr>
        <w:t xml:space="preserve">, </w:t>
      </w:r>
      <w:r w:rsidR="00C87587">
        <w:rPr>
          <w:rFonts w:cs="Nikosh"/>
          <w:sz w:val="24"/>
          <w:szCs w:val="24"/>
        </w:rPr>
        <w:t xml:space="preserve">চট্টগ্রাম </w:t>
      </w:r>
      <w:r w:rsidR="00690666">
        <w:rPr>
          <w:rFonts w:cs="Nikosh"/>
          <w:sz w:val="24"/>
          <w:szCs w:val="24"/>
        </w:rPr>
        <w:t>ও সিলেট</w:t>
      </w:r>
      <w:r w:rsidR="0073753F">
        <w:rPr>
          <w:rFonts w:cs="Nikosh"/>
          <w:sz w:val="24"/>
          <w:szCs w:val="24"/>
        </w:rPr>
        <w:t xml:space="preserve"> </w:t>
      </w:r>
      <w:r w:rsidR="0073753F" w:rsidRPr="00EF349E">
        <w:rPr>
          <w:rFonts w:cs="Nikosh" w:hint="cs"/>
          <w:sz w:val="24"/>
          <w:szCs w:val="24"/>
        </w:rPr>
        <w:t>বিভাগের</w:t>
      </w:r>
      <w:r w:rsidR="0073753F" w:rsidRPr="00EF349E">
        <w:rPr>
          <w:rFonts w:cs="Nikosh"/>
          <w:sz w:val="24"/>
          <w:szCs w:val="24"/>
        </w:rPr>
        <w:t xml:space="preserve"> </w:t>
      </w:r>
      <w:r w:rsidR="0073753F">
        <w:rPr>
          <w:rFonts w:cs="Nikosh"/>
          <w:sz w:val="24"/>
          <w:szCs w:val="24"/>
        </w:rPr>
        <w:t>কিছু কিছু</w:t>
      </w:r>
      <w:r w:rsidR="0073753F" w:rsidRPr="00EF349E">
        <w:rPr>
          <w:rFonts w:cs="Nikosh"/>
          <w:sz w:val="24"/>
          <w:szCs w:val="24"/>
        </w:rPr>
        <w:t xml:space="preserve"> </w:t>
      </w:r>
      <w:r w:rsidR="0073753F" w:rsidRPr="00EF349E">
        <w:rPr>
          <w:rFonts w:cs="Nikosh" w:hint="cs"/>
          <w:sz w:val="24"/>
          <w:szCs w:val="24"/>
        </w:rPr>
        <w:t>জায়গায়</w:t>
      </w:r>
      <w:r w:rsidR="0073753F">
        <w:rPr>
          <w:rFonts w:cs="Nikosh"/>
          <w:sz w:val="24"/>
          <w:szCs w:val="24"/>
        </w:rPr>
        <w:t xml:space="preserve"> </w:t>
      </w:r>
      <w:r w:rsidR="0073753F" w:rsidRPr="00EF349E">
        <w:rPr>
          <w:rFonts w:cs="Nikosh" w:hint="cs"/>
          <w:sz w:val="24"/>
          <w:szCs w:val="24"/>
        </w:rPr>
        <w:t>অস্থায়ী</w:t>
      </w:r>
      <w:r w:rsidR="0073753F" w:rsidRPr="00EF349E">
        <w:rPr>
          <w:rFonts w:cs="Nikosh"/>
          <w:sz w:val="24"/>
          <w:szCs w:val="24"/>
        </w:rPr>
        <w:t xml:space="preserve"> </w:t>
      </w:r>
      <w:r w:rsidR="0073753F" w:rsidRPr="00EF349E">
        <w:rPr>
          <w:rFonts w:cs="Nikosh" w:hint="cs"/>
          <w:sz w:val="24"/>
          <w:szCs w:val="24"/>
        </w:rPr>
        <w:t>দমকা</w:t>
      </w:r>
      <w:r w:rsidR="0073753F" w:rsidRPr="00EF349E">
        <w:rPr>
          <w:rFonts w:cs="Nikosh"/>
          <w:sz w:val="24"/>
          <w:szCs w:val="24"/>
        </w:rPr>
        <w:t xml:space="preserve"> </w:t>
      </w:r>
      <w:r w:rsidR="0073753F" w:rsidRPr="00EF349E">
        <w:rPr>
          <w:rFonts w:cs="Nikosh" w:hint="cs"/>
          <w:sz w:val="24"/>
          <w:szCs w:val="24"/>
        </w:rPr>
        <w:t>হাওয়াসহ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w:t>
      </w:r>
      <w:r w:rsidR="0073753F" w:rsidRPr="00EF349E">
        <w:rPr>
          <w:rFonts w:cs="Nikosh" w:hint="cs"/>
          <w:sz w:val="24"/>
          <w:szCs w:val="24"/>
        </w:rPr>
        <w:t>বজ্রসহ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 xml:space="preserve"> </w:t>
      </w:r>
      <w:r w:rsidR="0073753F" w:rsidRPr="00EF349E">
        <w:rPr>
          <w:rFonts w:cs="Nikosh" w:hint="cs"/>
          <w:sz w:val="24"/>
          <w:szCs w:val="24"/>
        </w:rPr>
        <w:t>হতে</w:t>
      </w:r>
      <w:r w:rsidR="0073753F" w:rsidRPr="00EF349E">
        <w:rPr>
          <w:rFonts w:cs="Nikosh"/>
          <w:sz w:val="24"/>
          <w:szCs w:val="24"/>
        </w:rPr>
        <w:t xml:space="preserve"> </w:t>
      </w:r>
      <w:r w:rsidR="0073753F" w:rsidRPr="00EF349E">
        <w:rPr>
          <w:rFonts w:cs="Nikosh" w:hint="cs"/>
          <w:sz w:val="24"/>
          <w:szCs w:val="24"/>
        </w:rPr>
        <w:t>পারে</w:t>
      </w:r>
      <w:r w:rsidR="0073753F">
        <w:rPr>
          <w:rFonts w:cs="Nikosh"/>
          <w:sz w:val="24"/>
          <w:szCs w:val="24"/>
        </w:rPr>
        <w:t>। এছাড়া দেশের অন্যত্র অস্থায়ীভাবে আংশিক মেঘলা আকাশসহ আবহাওয়া প্রধানত শুষ্ক থাকতে পারে।</w:t>
      </w:r>
    </w:p>
    <w:p w14:paraId="04554800" w14:textId="77777777" w:rsidR="00AB1977" w:rsidRPr="00AB1977" w:rsidRDefault="00AB1977" w:rsidP="009C7927">
      <w:pPr>
        <w:jc w:val="both"/>
        <w:rPr>
          <w:rFonts w:cs="Nikosh"/>
          <w:sz w:val="16"/>
          <w:szCs w:val="16"/>
        </w:rPr>
      </w:pPr>
    </w:p>
    <w:p w14:paraId="50F16AE8" w14:textId="35BF15F9" w:rsidR="00F72755" w:rsidRDefault="00EC3C0D" w:rsidP="00F72755">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A7142A">
        <w:rPr>
          <w:rFonts w:cs="Nikosh"/>
          <w:sz w:val="24"/>
          <w:szCs w:val="24"/>
        </w:rPr>
        <w:t>সারাদেশে দিন এবং রাতের তাপমাত্রা সামান্য বৃদ্ধি পেতে পারে।</w:t>
      </w:r>
    </w:p>
    <w:p w14:paraId="7643C613" w14:textId="589F2A9C" w:rsidR="0019472B" w:rsidRDefault="0019472B" w:rsidP="00D02C38">
      <w:pPr>
        <w:jc w:val="both"/>
        <w:rPr>
          <w:rFonts w:cs="Nikosh"/>
          <w:sz w:val="24"/>
          <w:szCs w:val="24"/>
        </w:rPr>
      </w:pPr>
    </w:p>
    <w:p w14:paraId="4D24D239" w14:textId="49151526" w:rsidR="0019472B" w:rsidRDefault="00EC3C0D" w:rsidP="0019472B">
      <w:pPr>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1A1590">
        <w:rPr>
          <w:rFonts w:cs="Nikosh"/>
          <w:b/>
          <w:bCs/>
          <w:sz w:val="24"/>
          <w:szCs w:val="24"/>
        </w:rPr>
        <w:t>৩</w:t>
      </w:r>
      <w:r w:rsidR="000B6CD0">
        <w:rPr>
          <w:rFonts w:cs="Nikosh"/>
          <w:b/>
          <w:bCs/>
          <w:sz w:val="24"/>
          <w:szCs w:val="24"/>
        </w:rPr>
        <w:t>১</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5C34FEBB" w14:textId="77777777" w:rsidR="000F6874" w:rsidRPr="007B360B" w:rsidRDefault="000F6874" w:rsidP="0019472B">
      <w:pPr>
        <w:jc w:val="both"/>
        <w:rPr>
          <w:rFonts w:cs="Nikosh"/>
          <w:b/>
          <w:bCs/>
          <w:sz w:val="14"/>
          <w:szCs w:val="14"/>
        </w:rPr>
      </w:pPr>
    </w:p>
    <w:p w14:paraId="7B5D9ACD" w14:textId="0BBA532F" w:rsidR="007B360B" w:rsidRDefault="00EC3C0D" w:rsidP="007B360B">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545C65">
        <w:rPr>
          <w:rFonts w:cs="Nikosh"/>
          <w:sz w:val="24"/>
          <w:szCs w:val="24"/>
        </w:rPr>
        <w:t>ময়মনসিংহ</w:t>
      </w:r>
      <w:r w:rsidR="00335D84">
        <w:rPr>
          <w:rFonts w:cs="Nikosh"/>
          <w:sz w:val="24"/>
          <w:szCs w:val="24"/>
        </w:rPr>
        <w:t xml:space="preserve"> ও সিলেট </w:t>
      </w:r>
      <w:r w:rsidR="00335D84" w:rsidRPr="00EF349E">
        <w:rPr>
          <w:rFonts w:cs="Nikosh" w:hint="cs"/>
          <w:sz w:val="24"/>
          <w:szCs w:val="24"/>
        </w:rPr>
        <w:t>বিভাগের</w:t>
      </w:r>
      <w:r w:rsidR="00335D84" w:rsidRPr="00EF349E">
        <w:rPr>
          <w:rFonts w:cs="Nikosh"/>
          <w:sz w:val="24"/>
          <w:szCs w:val="24"/>
        </w:rPr>
        <w:t xml:space="preserve"> </w:t>
      </w:r>
      <w:r w:rsidR="00335D84">
        <w:rPr>
          <w:rFonts w:cs="Nikosh"/>
          <w:sz w:val="24"/>
          <w:szCs w:val="24"/>
        </w:rPr>
        <w:t>কিছু কিছু</w:t>
      </w:r>
      <w:r w:rsidR="00335D84" w:rsidRPr="00EF349E">
        <w:rPr>
          <w:rFonts w:cs="Nikosh"/>
          <w:sz w:val="24"/>
          <w:szCs w:val="24"/>
        </w:rPr>
        <w:t xml:space="preserve"> </w:t>
      </w:r>
      <w:r w:rsidR="00335D84" w:rsidRPr="00EF349E">
        <w:rPr>
          <w:rFonts w:cs="Nikosh" w:hint="cs"/>
          <w:sz w:val="24"/>
          <w:szCs w:val="24"/>
        </w:rPr>
        <w:t>জায়গায়</w:t>
      </w:r>
      <w:r w:rsidR="00335D84">
        <w:rPr>
          <w:rFonts w:cs="Nikosh"/>
          <w:sz w:val="24"/>
          <w:szCs w:val="24"/>
        </w:rPr>
        <w:t xml:space="preserve"> </w:t>
      </w:r>
      <w:r w:rsidR="00335D84" w:rsidRPr="00EF349E">
        <w:rPr>
          <w:rFonts w:cs="Nikosh" w:hint="cs"/>
          <w:sz w:val="24"/>
          <w:szCs w:val="24"/>
        </w:rPr>
        <w:t>অস্থায়ী</w:t>
      </w:r>
      <w:r w:rsidR="00335D84" w:rsidRPr="00EF349E">
        <w:rPr>
          <w:rFonts w:cs="Nikosh"/>
          <w:sz w:val="24"/>
          <w:szCs w:val="24"/>
        </w:rPr>
        <w:t xml:space="preserve"> </w:t>
      </w:r>
      <w:r w:rsidR="00335D84" w:rsidRPr="00EF349E">
        <w:rPr>
          <w:rFonts w:cs="Nikosh" w:hint="cs"/>
          <w:sz w:val="24"/>
          <w:szCs w:val="24"/>
        </w:rPr>
        <w:t>দমকা</w:t>
      </w:r>
      <w:r w:rsidR="00335D84" w:rsidRPr="00EF349E">
        <w:rPr>
          <w:rFonts w:cs="Nikosh"/>
          <w:sz w:val="24"/>
          <w:szCs w:val="24"/>
        </w:rPr>
        <w:t xml:space="preserve"> </w:t>
      </w:r>
      <w:r w:rsidR="00335D84" w:rsidRPr="00EF349E">
        <w:rPr>
          <w:rFonts w:cs="Nikosh" w:hint="cs"/>
          <w:sz w:val="24"/>
          <w:szCs w:val="24"/>
        </w:rPr>
        <w:t>হাওয়াসহ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w:t>
      </w:r>
      <w:r w:rsidR="00335D84" w:rsidRPr="00EF349E">
        <w:rPr>
          <w:rFonts w:cs="Nikosh" w:hint="cs"/>
          <w:sz w:val="24"/>
          <w:szCs w:val="24"/>
        </w:rPr>
        <w:t>বজ্রসহ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 xml:space="preserve"> </w:t>
      </w:r>
      <w:r w:rsidR="00335D84" w:rsidRPr="00EF349E">
        <w:rPr>
          <w:rFonts w:cs="Nikosh" w:hint="cs"/>
          <w:sz w:val="24"/>
          <w:szCs w:val="24"/>
        </w:rPr>
        <w:t>হতে</w:t>
      </w:r>
      <w:r w:rsidR="00335D84" w:rsidRPr="00EF349E">
        <w:rPr>
          <w:rFonts w:cs="Nikosh"/>
          <w:sz w:val="24"/>
          <w:szCs w:val="24"/>
        </w:rPr>
        <w:t xml:space="preserve"> </w:t>
      </w:r>
      <w:r w:rsidR="00335D84" w:rsidRPr="00EF349E">
        <w:rPr>
          <w:rFonts w:cs="Nikosh" w:hint="cs"/>
          <w:sz w:val="24"/>
          <w:szCs w:val="24"/>
        </w:rPr>
        <w:t>পারে</w:t>
      </w:r>
      <w:r w:rsidR="00335D84">
        <w:rPr>
          <w:rFonts w:cs="Nikosh"/>
          <w:sz w:val="24"/>
          <w:szCs w:val="24"/>
        </w:rPr>
        <w:t>, সেই সাথে কোথাও কোথাও বিক্ষিপ্তভাবে শিলা বৃষ্টি হতে পারে।</w:t>
      </w:r>
    </w:p>
    <w:p w14:paraId="632403CF" w14:textId="5108B683" w:rsidR="005640E7" w:rsidRPr="007B360B" w:rsidRDefault="005640E7" w:rsidP="003E1D7C">
      <w:pPr>
        <w:jc w:val="both"/>
        <w:rPr>
          <w:rFonts w:cs="Nikosh"/>
          <w:sz w:val="10"/>
          <w:szCs w:val="10"/>
        </w:rPr>
      </w:pPr>
    </w:p>
    <w:p w14:paraId="2753C10F" w14:textId="67281DA4" w:rsidR="00C871EC" w:rsidRDefault="00EC3C0D" w:rsidP="003E1D7C">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5C715E">
        <w:rPr>
          <w:rFonts w:cs="Nikosh"/>
          <w:sz w:val="24"/>
          <w:szCs w:val="24"/>
        </w:rPr>
        <w:t xml:space="preserve">সারাদেশে দিন এবং রাতের তাপমাত্রা </w:t>
      </w:r>
      <w:r w:rsidR="00561666">
        <w:rPr>
          <w:rFonts w:cs="Nikosh"/>
          <w:sz w:val="24"/>
          <w:szCs w:val="24"/>
        </w:rPr>
        <w:t>সামান্য বৃদ্ধি পেতে পারে।</w:t>
      </w:r>
    </w:p>
    <w:p w14:paraId="2C3BB9C4" w14:textId="77777777" w:rsidR="005640E7" w:rsidRPr="007B360B" w:rsidRDefault="005640E7" w:rsidP="003E1D7C">
      <w:pPr>
        <w:jc w:val="both"/>
        <w:rPr>
          <w:rFonts w:cs="Nikosh"/>
          <w:sz w:val="18"/>
          <w:szCs w:val="18"/>
        </w:rPr>
      </w:pPr>
    </w:p>
    <w:p w14:paraId="53B4438D" w14:textId="7FE5BA2D" w:rsidR="00EC3C0D" w:rsidRDefault="00EC3C0D" w:rsidP="0019472B">
      <w:pPr>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69475E">
        <w:rPr>
          <w:rFonts w:cs="Nikosh"/>
          <w:sz w:val="24"/>
          <w:szCs w:val="24"/>
        </w:rPr>
        <w:t>সামান্য পরিবর্তন হতে</w:t>
      </w:r>
      <w:r w:rsidR="00941292">
        <w:rPr>
          <w:rFonts w:cs="Nikosh"/>
          <w:sz w:val="24"/>
          <w:szCs w:val="24"/>
        </w:rPr>
        <w:t xml:space="preserve"> পারে।</w:t>
      </w:r>
    </w:p>
    <w:p w14:paraId="148B8DBE" w14:textId="77777777" w:rsidR="005640E7" w:rsidRPr="00EC3C0D" w:rsidRDefault="005640E7" w:rsidP="0019472B">
      <w:pPr>
        <w:jc w:val="both"/>
        <w:rPr>
          <w:rFonts w:cs="Nikosh"/>
          <w:sz w:val="24"/>
          <w:szCs w:val="24"/>
        </w:rPr>
      </w:pPr>
    </w:p>
    <w:p w14:paraId="41E32212" w14:textId="127954BB" w:rsidR="00E34E6C" w:rsidRPr="00415872" w:rsidRDefault="004C661D" w:rsidP="00141FA6">
      <w:pPr>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141FA6">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141FA6">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5CA773FA" w:rsidR="006701D3" w:rsidRPr="009273B6" w:rsidRDefault="00227801" w:rsidP="00141FA6">
            <w:pPr>
              <w:rPr>
                <w:rFonts w:cs="Nikosh"/>
                <w:sz w:val="24"/>
                <w:szCs w:val="24"/>
              </w:rPr>
            </w:pPr>
            <w:r>
              <w:rPr>
                <w:rFonts w:cs="Nikosh"/>
                <w:sz w:val="24"/>
                <w:szCs w:val="24"/>
                <w:lang w:bidi="bn-IN"/>
              </w:rPr>
              <w:t>৩</w:t>
            </w:r>
            <w:r w:rsidR="00723F88">
              <w:rPr>
                <w:rFonts w:cs="Nikosh"/>
                <w:sz w:val="24"/>
                <w:szCs w:val="24"/>
                <w:lang w:bidi="bn-IN"/>
              </w:rPr>
              <w:t>৩.৩</w:t>
            </w:r>
          </w:p>
        </w:tc>
        <w:tc>
          <w:tcPr>
            <w:tcW w:w="918" w:type="dxa"/>
            <w:tcBorders>
              <w:top w:val="single" w:sz="4" w:space="0" w:color="auto"/>
              <w:left w:val="single" w:sz="4" w:space="0" w:color="auto"/>
              <w:bottom w:val="single" w:sz="4" w:space="0" w:color="auto"/>
              <w:right w:val="single" w:sz="4" w:space="0" w:color="auto"/>
            </w:tcBorders>
            <w:hideMark/>
          </w:tcPr>
          <w:p w14:paraId="25BBB217" w14:textId="1A25E718" w:rsidR="006701D3" w:rsidRPr="0096371E" w:rsidRDefault="00227801" w:rsidP="00141FA6">
            <w:pPr>
              <w:rPr>
                <w:rStyle w:val="BookTitle"/>
                <w:rFonts w:cstheme="minorBidi"/>
                <w:b w:val="0"/>
                <w:bCs w:val="0"/>
                <w:sz w:val="24"/>
                <w:szCs w:val="24"/>
                <w:rtl/>
                <w:lang w:bidi="bn-IN"/>
              </w:rPr>
            </w:pPr>
            <w:r>
              <w:rPr>
                <w:rStyle w:val="BookTitle"/>
                <w:rFonts w:cs="Nikosh"/>
                <w:b w:val="0"/>
                <w:bCs w:val="0"/>
                <w:sz w:val="24"/>
                <w:szCs w:val="24"/>
                <w:cs/>
                <w:lang w:bidi="bn-IN"/>
              </w:rPr>
              <w:t>৩</w:t>
            </w:r>
            <w:r w:rsidR="00723F88">
              <w:rPr>
                <w:rStyle w:val="BookTitle"/>
                <w:rFonts w:cs="Nikosh"/>
                <w:b w:val="0"/>
                <w:bCs w:val="0"/>
                <w:sz w:val="24"/>
                <w:szCs w:val="24"/>
                <w:cs/>
                <w:lang w:bidi="bn-IN"/>
              </w:rPr>
              <w:t>৩.২</w:t>
            </w:r>
          </w:p>
        </w:tc>
        <w:tc>
          <w:tcPr>
            <w:tcW w:w="1003" w:type="dxa"/>
            <w:tcBorders>
              <w:top w:val="single" w:sz="4" w:space="0" w:color="auto"/>
              <w:left w:val="single" w:sz="4" w:space="0" w:color="auto"/>
              <w:bottom w:val="single" w:sz="4" w:space="0" w:color="auto"/>
              <w:right w:val="single" w:sz="4" w:space="0" w:color="auto"/>
            </w:tcBorders>
            <w:hideMark/>
          </w:tcPr>
          <w:p w14:paraId="2CABECC1" w14:textId="7A8A2EA9" w:rsidR="00B21C14" w:rsidRPr="000F6874" w:rsidRDefault="00723F88" w:rsidP="00141FA6">
            <w:pPr>
              <w:rPr>
                <w:rFonts w:cs="Nikosh"/>
                <w:sz w:val="24"/>
                <w:szCs w:val="24"/>
                <w:lang w:bidi="bn-IN"/>
              </w:rPr>
            </w:pPr>
            <w:r>
              <w:rPr>
                <w:rFonts w:cs="Nikosh"/>
                <w:sz w:val="24"/>
                <w:szCs w:val="24"/>
                <w:cs/>
                <w:lang w:bidi="bn-IN"/>
              </w:rPr>
              <w:t>৩০.২</w:t>
            </w:r>
          </w:p>
        </w:tc>
        <w:tc>
          <w:tcPr>
            <w:tcW w:w="1134" w:type="dxa"/>
            <w:tcBorders>
              <w:top w:val="single" w:sz="4" w:space="0" w:color="auto"/>
              <w:left w:val="single" w:sz="4" w:space="0" w:color="auto"/>
              <w:bottom w:val="single" w:sz="4" w:space="0" w:color="auto"/>
              <w:right w:val="single" w:sz="4" w:space="0" w:color="auto"/>
            </w:tcBorders>
            <w:hideMark/>
          </w:tcPr>
          <w:p w14:paraId="5AA67E21" w14:textId="576792A4" w:rsidR="006701D3" w:rsidRPr="00415872" w:rsidRDefault="00894AEB" w:rsidP="00141FA6">
            <w:pPr>
              <w:rPr>
                <w:rFonts w:cs="Nikosh"/>
                <w:sz w:val="24"/>
                <w:szCs w:val="24"/>
                <w:lang w:bidi="bn-IN"/>
              </w:rPr>
            </w:pPr>
            <w:r>
              <w:rPr>
                <w:rFonts w:cs="Nikosh"/>
                <w:sz w:val="24"/>
                <w:szCs w:val="24"/>
                <w:cs/>
                <w:lang w:bidi="bn-IN"/>
              </w:rPr>
              <w:t>৩</w:t>
            </w:r>
            <w:r w:rsidR="00723F88">
              <w:rPr>
                <w:rFonts w:cs="Nikosh"/>
                <w:sz w:val="24"/>
                <w:szCs w:val="24"/>
                <w:cs/>
                <w:lang w:bidi="bn-IN"/>
              </w:rPr>
              <w:t>২</w:t>
            </w:r>
            <w:r>
              <w:rPr>
                <w:rFonts w:cs="Nikosh"/>
                <w:sz w:val="24"/>
                <w:szCs w:val="24"/>
                <w:cs/>
                <w:lang w:bidi="bn-IN"/>
              </w:rPr>
              <w:t>.</w:t>
            </w:r>
            <w:r w:rsidR="00723F88">
              <w:rPr>
                <w:rFonts w:cs="Nikosh"/>
                <w:sz w:val="24"/>
                <w:szCs w:val="24"/>
                <w:cs/>
                <w:lang w:bidi="bn-IN"/>
              </w:rPr>
              <w:t>০</w:t>
            </w:r>
          </w:p>
        </w:tc>
        <w:tc>
          <w:tcPr>
            <w:tcW w:w="851" w:type="dxa"/>
            <w:tcBorders>
              <w:top w:val="single" w:sz="4" w:space="0" w:color="auto"/>
              <w:left w:val="single" w:sz="4" w:space="0" w:color="auto"/>
              <w:bottom w:val="single" w:sz="4" w:space="0" w:color="auto"/>
              <w:right w:val="single" w:sz="4" w:space="0" w:color="auto"/>
            </w:tcBorders>
            <w:hideMark/>
          </w:tcPr>
          <w:p w14:paraId="4041A5E9" w14:textId="754D9014" w:rsidR="00097EC0" w:rsidRPr="003C38F4" w:rsidRDefault="00227801" w:rsidP="00141FA6">
            <w:pPr>
              <w:rPr>
                <w:rFonts w:cs="Nikosh"/>
                <w:sz w:val="24"/>
                <w:szCs w:val="24"/>
                <w:lang w:bidi="bn-IN"/>
              </w:rPr>
            </w:pPr>
            <w:r>
              <w:rPr>
                <w:rFonts w:cs="Nikosh"/>
                <w:sz w:val="24"/>
                <w:szCs w:val="24"/>
                <w:cs/>
                <w:lang w:bidi="bn-IN"/>
              </w:rPr>
              <w:t>৩</w:t>
            </w:r>
            <w:r w:rsidR="00723F88">
              <w:rPr>
                <w:rFonts w:cs="Nikosh"/>
                <w:sz w:val="24"/>
                <w:szCs w:val="24"/>
                <w:cs/>
                <w:lang w:bidi="bn-IN"/>
              </w:rPr>
              <w:t>৩.০</w:t>
            </w:r>
          </w:p>
        </w:tc>
        <w:tc>
          <w:tcPr>
            <w:tcW w:w="992" w:type="dxa"/>
            <w:tcBorders>
              <w:top w:val="single" w:sz="4" w:space="0" w:color="auto"/>
              <w:left w:val="single" w:sz="4" w:space="0" w:color="auto"/>
              <w:bottom w:val="single" w:sz="4" w:space="0" w:color="auto"/>
              <w:right w:val="single" w:sz="4" w:space="0" w:color="auto"/>
            </w:tcBorders>
            <w:hideMark/>
          </w:tcPr>
          <w:p w14:paraId="3186A108" w14:textId="634D2578" w:rsidR="006701D3" w:rsidRPr="00723F88" w:rsidRDefault="00227801" w:rsidP="00141FA6">
            <w:pPr>
              <w:rPr>
                <w:rFonts w:cs="Nikosh"/>
                <w:sz w:val="24"/>
                <w:szCs w:val="24"/>
                <w:lang w:bidi="bn-IN"/>
              </w:rPr>
            </w:pPr>
            <w:r w:rsidRPr="00723F88">
              <w:rPr>
                <w:rFonts w:cs="Nikosh"/>
                <w:sz w:val="24"/>
                <w:szCs w:val="24"/>
                <w:cs/>
                <w:lang w:bidi="bn-IN"/>
              </w:rPr>
              <w:t>৩</w:t>
            </w:r>
            <w:r w:rsidR="00723F88" w:rsidRPr="00723F88">
              <w:rPr>
                <w:rFonts w:cs="Nikosh"/>
                <w:sz w:val="24"/>
                <w:szCs w:val="24"/>
                <w:cs/>
                <w:lang w:bidi="bn-IN"/>
              </w:rPr>
              <w:t>৩.৪</w:t>
            </w:r>
          </w:p>
        </w:tc>
        <w:tc>
          <w:tcPr>
            <w:tcW w:w="992" w:type="dxa"/>
            <w:tcBorders>
              <w:top w:val="single" w:sz="4" w:space="0" w:color="auto"/>
              <w:left w:val="single" w:sz="4" w:space="0" w:color="auto"/>
              <w:bottom w:val="single" w:sz="4" w:space="0" w:color="auto"/>
              <w:right w:val="single" w:sz="4" w:space="0" w:color="auto"/>
            </w:tcBorders>
            <w:hideMark/>
          </w:tcPr>
          <w:p w14:paraId="14DC6B07" w14:textId="67284E93" w:rsidR="006701D3" w:rsidRPr="00194986" w:rsidRDefault="00227801" w:rsidP="00141FA6">
            <w:pPr>
              <w:rPr>
                <w:rStyle w:val="BookTitle"/>
                <w:rFonts w:cs="Nikosh"/>
                <w:sz w:val="24"/>
                <w:szCs w:val="24"/>
                <w:u w:val="single"/>
                <w:lang w:bidi="bn-IN"/>
              </w:rPr>
            </w:pPr>
            <w:r w:rsidRPr="00194986">
              <w:rPr>
                <w:rStyle w:val="BookTitle"/>
                <w:rFonts w:cs="Nikosh"/>
                <w:sz w:val="24"/>
                <w:szCs w:val="24"/>
                <w:u w:val="single"/>
                <w:cs/>
                <w:lang w:bidi="bn-IN"/>
              </w:rPr>
              <w:t>৩</w:t>
            </w:r>
            <w:r w:rsidR="00F778B1" w:rsidRPr="00194986">
              <w:rPr>
                <w:rStyle w:val="BookTitle"/>
                <w:rFonts w:cs="Nikosh"/>
                <w:sz w:val="24"/>
                <w:szCs w:val="24"/>
                <w:u w:val="single"/>
                <w:cs/>
                <w:lang w:bidi="bn-IN"/>
              </w:rPr>
              <w:t>৫.০</w:t>
            </w:r>
          </w:p>
        </w:tc>
        <w:tc>
          <w:tcPr>
            <w:tcW w:w="1134" w:type="dxa"/>
            <w:tcBorders>
              <w:top w:val="single" w:sz="4" w:space="0" w:color="auto"/>
              <w:left w:val="single" w:sz="4" w:space="0" w:color="auto"/>
              <w:bottom w:val="single" w:sz="4" w:space="0" w:color="auto"/>
              <w:right w:val="single" w:sz="4" w:space="0" w:color="auto"/>
            </w:tcBorders>
            <w:hideMark/>
          </w:tcPr>
          <w:p w14:paraId="6702AB15" w14:textId="18D06BA2" w:rsidR="006701D3" w:rsidRPr="00A4360E" w:rsidRDefault="00227801" w:rsidP="00141FA6">
            <w:pPr>
              <w:rPr>
                <w:rFonts w:cs="Nikosh"/>
                <w:sz w:val="24"/>
                <w:szCs w:val="24"/>
                <w:lang w:bidi="bn-IN"/>
              </w:rPr>
            </w:pPr>
            <w:r>
              <w:rPr>
                <w:rFonts w:cs="Nikosh"/>
                <w:sz w:val="24"/>
                <w:szCs w:val="24"/>
                <w:cs/>
                <w:lang w:bidi="bn-IN"/>
              </w:rPr>
              <w:t>৩</w:t>
            </w:r>
            <w:r w:rsidR="007F27EF">
              <w:rPr>
                <w:rFonts w:cs="Nikosh"/>
                <w:sz w:val="24"/>
                <w:szCs w:val="24"/>
                <w:cs/>
                <w:lang w:bidi="bn-IN"/>
              </w:rPr>
              <w:t>৪.৬</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141FA6">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13695259" w:rsidR="007B34EE" w:rsidRPr="00224742" w:rsidRDefault="00723F88" w:rsidP="00141FA6">
            <w:pPr>
              <w:rPr>
                <w:rFonts w:cs="Nikosh"/>
                <w:sz w:val="24"/>
                <w:szCs w:val="24"/>
                <w:lang w:bidi="bn-IN"/>
              </w:rPr>
            </w:pPr>
            <w:r w:rsidRPr="00224742">
              <w:rPr>
                <w:rFonts w:cs="Nikosh"/>
                <w:sz w:val="24"/>
                <w:szCs w:val="24"/>
                <w:cs/>
                <w:lang w:bidi="bn-IN"/>
              </w:rPr>
              <w:t>২০.২</w:t>
            </w:r>
          </w:p>
        </w:tc>
        <w:tc>
          <w:tcPr>
            <w:tcW w:w="918" w:type="dxa"/>
            <w:tcBorders>
              <w:top w:val="single" w:sz="4" w:space="0" w:color="auto"/>
              <w:left w:val="single" w:sz="4" w:space="0" w:color="auto"/>
              <w:bottom w:val="single" w:sz="4" w:space="0" w:color="auto"/>
              <w:right w:val="single" w:sz="4" w:space="0" w:color="auto"/>
            </w:tcBorders>
            <w:hideMark/>
          </w:tcPr>
          <w:p w14:paraId="4DC056EE" w14:textId="390C137E" w:rsidR="006701D3" w:rsidRPr="00C711F4" w:rsidRDefault="00723F88" w:rsidP="00141FA6">
            <w:pPr>
              <w:rPr>
                <w:rFonts w:cs="Nikosh"/>
                <w:sz w:val="24"/>
                <w:szCs w:val="24"/>
                <w:lang w:bidi="bn-IN"/>
              </w:rPr>
            </w:pPr>
            <w:r>
              <w:rPr>
                <w:rFonts w:cs="Nikosh"/>
                <w:sz w:val="24"/>
                <w:szCs w:val="24"/>
                <w:cs/>
                <w:lang w:bidi="bn-IN"/>
              </w:rPr>
              <w:t>২০.৯</w:t>
            </w:r>
          </w:p>
        </w:tc>
        <w:tc>
          <w:tcPr>
            <w:tcW w:w="1003" w:type="dxa"/>
            <w:tcBorders>
              <w:top w:val="single" w:sz="4" w:space="0" w:color="auto"/>
              <w:left w:val="single" w:sz="4" w:space="0" w:color="auto"/>
              <w:bottom w:val="single" w:sz="4" w:space="0" w:color="auto"/>
              <w:right w:val="single" w:sz="4" w:space="0" w:color="auto"/>
            </w:tcBorders>
            <w:hideMark/>
          </w:tcPr>
          <w:p w14:paraId="66D3C05A" w14:textId="2EAB0018" w:rsidR="006701D3" w:rsidRPr="00DC3E27" w:rsidRDefault="00227801" w:rsidP="00141FA6">
            <w:pPr>
              <w:rPr>
                <w:rFonts w:cs="Nikosh"/>
                <w:b/>
                <w:bCs/>
                <w:sz w:val="24"/>
                <w:szCs w:val="24"/>
                <w:u w:val="single"/>
                <w:lang w:bidi="bn-IN"/>
              </w:rPr>
            </w:pPr>
            <w:r w:rsidRPr="00DC3E27">
              <w:rPr>
                <w:rFonts w:cs="Nikosh"/>
                <w:b/>
                <w:bCs/>
                <w:sz w:val="24"/>
                <w:szCs w:val="24"/>
                <w:u w:val="single"/>
                <w:cs/>
                <w:lang w:bidi="bn-IN"/>
              </w:rPr>
              <w:t>১</w:t>
            </w:r>
            <w:r w:rsidR="00723F88" w:rsidRPr="00DC3E27">
              <w:rPr>
                <w:rFonts w:cs="Nikosh"/>
                <w:b/>
                <w:bCs/>
                <w:sz w:val="24"/>
                <w:szCs w:val="24"/>
                <w:u w:val="single"/>
                <w:cs/>
                <w:lang w:bidi="bn-IN"/>
              </w:rPr>
              <w:t>৭.৮</w:t>
            </w:r>
          </w:p>
        </w:tc>
        <w:tc>
          <w:tcPr>
            <w:tcW w:w="1134" w:type="dxa"/>
            <w:tcBorders>
              <w:top w:val="single" w:sz="4" w:space="0" w:color="auto"/>
              <w:left w:val="single" w:sz="4" w:space="0" w:color="auto"/>
              <w:bottom w:val="single" w:sz="4" w:space="0" w:color="auto"/>
              <w:right w:val="single" w:sz="4" w:space="0" w:color="auto"/>
            </w:tcBorders>
            <w:hideMark/>
          </w:tcPr>
          <w:p w14:paraId="64871901" w14:textId="13942275" w:rsidR="00DE0864" w:rsidRPr="00415872" w:rsidRDefault="00894AEB" w:rsidP="00141FA6">
            <w:pPr>
              <w:rPr>
                <w:rFonts w:cs="Nikosh"/>
                <w:sz w:val="24"/>
                <w:szCs w:val="24"/>
                <w:lang w:bidi="bn-IN"/>
              </w:rPr>
            </w:pPr>
            <w:r>
              <w:rPr>
                <w:rFonts w:cs="Nikosh"/>
                <w:sz w:val="24"/>
                <w:szCs w:val="24"/>
                <w:cs/>
                <w:lang w:bidi="bn-IN"/>
              </w:rPr>
              <w:t>২</w:t>
            </w:r>
            <w:r w:rsidR="00723F88">
              <w:rPr>
                <w:rFonts w:cs="Nikosh"/>
                <w:sz w:val="24"/>
                <w:szCs w:val="24"/>
                <w:cs/>
                <w:lang w:bidi="bn-IN"/>
              </w:rPr>
              <w:t>২.৯</w:t>
            </w:r>
          </w:p>
        </w:tc>
        <w:tc>
          <w:tcPr>
            <w:tcW w:w="851" w:type="dxa"/>
            <w:tcBorders>
              <w:top w:val="single" w:sz="4" w:space="0" w:color="auto"/>
              <w:left w:val="single" w:sz="4" w:space="0" w:color="auto"/>
              <w:bottom w:val="single" w:sz="4" w:space="0" w:color="auto"/>
              <w:right w:val="single" w:sz="4" w:space="0" w:color="auto"/>
            </w:tcBorders>
            <w:hideMark/>
          </w:tcPr>
          <w:p w14:paraId="2DD7332D" w14:textId="18BFF13A" w:rsidR="006701D3" w:rsidRPr="00894AEB" w:rsidRDefault="00894AEB" w:rsidP="00141FA6">
            <w:pPr>
              <w:rPr>
                <w:rFonts w:cs="Nikosh"/>
                <w:sz w:val="24"/>
                <w:szCs w:val="24"/>
              </w:rPr>
            </w:pPr>
            <w:r w:rsidRPr="00894AEB">
              <w:rPr>
                <w:rFonts w:cs="Nikosh"/>
                <w:sz w:val="24"/>
                <w:szCs w:val="24"/>
                <w:cs/>
                <w:lang w:bidi="bn-IN"/>
              </w:rPr>
              <w:t>২</w:t>
            </w:r>
            <w:r w:rsidR="00723F88">
              <w:rPr>
                <w:rFonts w:cs="Nikosh"/>
                <w:sz w:val="24"/>
                <w:szCs w:val="24"/>
                <w:cs/>
                <w:lang w:bidi="bn-IN"/>
              </w:rPr>
              <w:t>০</w:t>
            </w:r>
            <w:r w:rsidRPr="00894AEB">
              <w:rPr>
                <w:rFonts w:cs="Nikosh"/>
                <w:sz w:val="24"/>
                <w:szCs w:val="24"/>
                <w:cs/>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33D309D5" w14:textId="0916959E" w:rsidR="003348FB" w:rsidRPr="008C0293" w:rsidRDefault="00CF4BFC" w:rsidP="00227801">
            <w:pPr>
              <w:rPr>
                <w:rStyle w:val="Strong"/>
                <w:rFonts w:cs="Nikosh"/>
                <w:b w:val="0"/>
                <w:bCs w:val="0"/>
                <w:sz w:val="24"/>
                <w:szCs w:val="24"/>
                <w:lang w:bidi="bn-IN"/>
              </w:rPr>
            </w:pPr>
            <w:r>
              <w:rPr>
                <w:rStyle w:val="Strong"/>
                <w:rFonts w:cs="Nikosh"/>
                <w:b w:val="0"/>
                <w:bCs w:val="0"/>
                <w:sz w:val="24"/>
                <w:szCs w:val="24"/>
                <w:cs/>
                <w:lang w:bidi="bn-IN"/>
              </w:rPr>
              <w:t>২</w:t>
            </w:r>
            <w:r w:rsidR="00F778B1">
              <w:rPr>
                <w:rStyle w:val="Strong"/>
                <w:rFonts w:cs="Nikosh"/>
                <w:b w:val="0"/>
                <w:bCs w:val="0"/>
                <w:sz w:val="24"/>
                <w:szCs w:val="24"/>
                <w:cs/>
                <w:lang w:bidi="bn-IN"/>
              </w:rPr>
              <w:t>১</w:t>
            </w:r>
            <w:r>
              <w:rPr>
                <w:rStyle w:val="Strong"/>
                <w:rFonts w:cs="Nikosh"/>
                <w:b w:val="0"/>
                <w:bCs w:val="0"/>
                <w:sz w:val="24"/>
                <w:szCs w:val="24"/>
                <w:cs/>
                <w:lang w:bidi="bn-IN"/>
              </w:rPr>
              <w:t>.</w:t>
            </w:r>
            <w:r w:rsidR="00F27E85">
              <w:rPr>
                <w:rStyle w:val="Strong"/>
                <w:rFonts w:cs="Nikosh"/>
                <w:b w:val="0"/>
                <w:bCs w:val="0"/>
                <w:sz w:val="24"/>
                <w:szCs w:val="24"/>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09A0A62C" w:rsidR="006701D3" w:rsidRPr="00D37928" w:rsidRDefault="00C711F4" w:rsidP="00141FA6">
            <w:pPr>
              <w:rPr>
                <w:rFonts w:cs="Nikosh"/>
                <w:sz w:val="24"/>
                <w:szCs w:val="24"/>
                <w:lang w:bidi="bn-IN"/>
              </w:rPr>
            </w:pPr>
            <w:r>
              <w:rPr>
                <w:rFonts w:cs="Nikosh"/>
                <w:sz w:val="24"/>
                <w:szCs w:val="24"/>
                <w:cs/>
                <w:lang w:bidi="bn-IN"/>
              </w:rPr>
              <w:t>২</w:t>
            </w:r>
            <w:r w:rsidR="007F27EF">
              <w:rPr>
                <w:rFonts w:cs="Nikosh"/>
                <w:sz w:val="24"/>
                <w:szCs w:val="24"/>
                <w:cs/>
                <w:lang w:bidi="bn-IN"/>
              </w:rPr>
              <w:t>৩.০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24BFF7C2" w:rsidR="00A5571B" w:rsidRPr="00810AA2" w:rsidRDefault="00C711F4" w:rsidP="00141FA6">
            <w:pPr>
              <w:tabs>
                <w:tab w:val="left" w:pos="242"/>
                <w:tab w:val="center" w:pos="459"/>
              </w:tabs>
              <w:rPr>
                <w:rFonts w:cs="Nikosh"/>
                <w:sz w:val="24"/>
                <w:szCs w:val="24"/>
                <w:lang w:bidi="bn-IN"/>
              </w:rPr>
            </w:pPr>
            <w:r>
              <w:rPr>
                <w:rFonts w:cs="Nikosh"/>
                <w:sz w:val="24"/>
                <w:szCs w:val="24"/>
                <w:cs/>
                <w:lang w:bidi="bn-IN"/>
              </w:rPr>
              <w:t>২</w:t>
            </w:r>
            <w:r w:rsidR="00F27E85">
              <w:rPr>
                <w:rFonts w:cs="Nikosh"/>
                <w:sz w:val="24"/>
                <w:szCs w:val="24"/>
                <w:cs/>
                <w:lang w:bidi="bn-IN"/>
              </w:rPr>
              <w:t>৩.</w:t>
            </w:r>
            <w:r w:rsidR="007F27EF">
              <w:rPr>
                <w:rFonts w:cs="Nikosh"/>
                <w:sz w:val="24"/>
                <w:szCs w:val="24"/>
                <w:cs/>
                <w:lang w:bidi="bn-IN"/>
              </w:rPr>
              <w:t>০</w:t>
            </w:r>
          </w:p>
        </w:tc>
      </w:tr>
    </w:tbl>
    <w:p w14:paraId="067C6820" w14:textId="77777777" w:rsidR="00227801" w:rsidRDefault="00227801" w:rsidP="00FB3CEE">
      <w:pPr>
        <w:pStyle w:val="NoSpacing"/>
        <w:jc w:val="both"/>
        <w:rPr>
          <w:rStyle w:val="BookTitle"/>
          <w:rFonts w:cs="Nikosh"/>
          <w:b w:val="0"/>
          <w:bCs w:val="0"/>
          <w:sz w:val="24"/>
          <w:szCs w:val="24"/>
          <w:cs/>
          <w:lang w:bidi="bn-IN"/>
        </w:rPr>
      </w:pPr>
    </w:p>
    <w:p w14:paraId="13C70839" w14:textId="3B493B07" w:rsidR="00A42A07" w:rsidRDefault="00A00AA5" w:rsidP="00FB3CEE">
      <w:pPr>
        <w:pStyle w:val="NoSpacing"/>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w:t>
      </w:r>
      <w:r w:rsidR="00C5361D">
        <w:rPr>
          <w:rStyle w:val="BookTitle"/>
          <w:rFonts w:cs="Nikosh"/>
          <w:b w:val="0"/>
          <w:bCs w:val="0"/>
          <w:sz w:val="24"/>
          <w:szCs w:val="24"/>
          <w:cs/>
          <w:lang w:bidi="bn-IN"/>
        </w:rPr>
        <w:t>মংলা</w:t>
      </w:r>
      <w:r w:rsidR="00C732C9">
        <w:rPr>
          <w:rStyle w:val="BookTitle"/>
          <w:rFonts w:cs="Nikosh"/>
          <w:b w:val="0"/>
          <w:bCs w:val="0"/>
          <w:sz w:val="24"/>
          <w:szCs w:val="24"/>
          <w:cs/>
          <w:lang w:bidi="bn-IN"/>
        </w:rPr>
        <w:t xml:space="preserve"> </w:t>
      </w:r>
      <w:r w:rsidR="00FA2DD8">
        <w:rPr>
          <w:rStyle w:val="BookTitle"/>
          <w:rFonts w:cs="Nikosh" w:hint="cs"/>
          <w:b w:val="0"/>
          <w:bCs w:val="0"/>
          <w:sz w:val="24"/>
          <w:szCs w:val="24"/>
          <w:cs/>
          <w:lang w:bidi="bn-IN"/>
        </w:rPr>
        <w:t>৩</w:t>
      </w:r>
      <w:r w:rsidR="00DF0BDA">
        <w:rPr>
          <w:rStyle w:val="BookTitle"/>
          <w:rFonts w:cs="Nikosh"/>
          <w:b w:val="0"/>
          <w:bCs w:val="0"/>
          <w:sz w:val="24"/>
          <w:szCs w:val="24"/>
          <w:cs/>
          <w:lang w:bidi="bn-IN"/>
        </w:rPr>
        <w:t>৫</w:t>
      </w:r>
      <w:r w:rsidR="00227801">
        <w:rPr>
          <w:rStyle w:val="BookTitle"/>
          <w:rFonts w:cs="Nikosh"/>
          <w:b w:val="0"/>
          <w:bCs w:val="0"/>
          <w:sz w:val="24"/>
          <w:szCs w:val="24"/>
          <w:cs/>
          <w:lang w:bidi="bn-IN"/>
        </w:rPr>
        <w:t>.</w:t>
      </w:r>
      <w:r w:rsidR="00DF0BDA">
        <w:rPr>
          <w:rStyle w:val="BookTitle"/>
          <w:rFonts w:cs="Nikosh"/>
          <w:b w:val="0"/>
          <w:bCs w:val="0"/>
          <w:sz w:val="24"/>
          <w:szCs w:val="24"/>
          <w:cs/>
          <w:lang w:bidi="bn-IN"/>
        </w:rPr>
        <w:t>০</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4A6725">
        <w:rPr>
          <w:rStyle w:val="BookTitle"/>
          <w:rFonts w:cs="Nikosh"/>
          <w:b w:val="0"/>
          <w:bCs w:val="0"/>
          <w:sz w:val="24"/>
          <w:szCs w:val="24"/>
          <w:cs/>
          <w:lang w:bidi="bn-IN"/>
        </w:rPr>
        <w:t>তেঁতুলিয়া</w:t>
      </w:r>
      <w:r w:rsidR="00184EC5">
        <w:rPr>
          <w:rStyle w:val="BookTitle"/>
          <w:rFonts w:cs="Nikosh"/>
          <w:b w:val="0"/>
          <w:bCs w:val="0"/>
          <w:sz w:val="24"/>
          <w:szCs w:val="24"/>
          <w:cs/>
          <w:lang w:bidi="bn-IN"/>
        </w:rPr>
        <w:t xml:space="preserve"> </w:t>
      </w:r>
      <w:r w:rsidR="00A050F4">
        <w:rPr>
          <w:rStyle w:val="BookTitle"/>
          <w:rFonts w:cs="Nikosh" w:hint="cs"/>
          <w:b w:val="0"/>
          <w:bCs w:val="0"/>
          <w:sz w:val="24"/>
          <w:szCs w:val="24"/>
          <w:cs/>
          <w:lang w:bidi="bn-IN"/>
        </w:rPr>
        <w:t>১</w:t>
      </w:r>
      <w:r w:rsidR="004A6725">
        <w:rPr>
          <w:rStyle w:val="BookTitle"/>
          <w:rFonts w:cs="Nikosh"/>
          <w:b w:val="0"/>
          <w:bCs w:val="0"/>
          <w:sz w:val="24"/>
          <w:szCs w:val="24"/>
          <w:cs/>
          <w:lang w:bidi="bn-IN"/>
        </w:rPr>
        <w:t>৭</w:t>
      </w:r>
      <w:r w:rsidR="00227801">
        <w:rPr>
          <w:rStyle w:val="BookTitle"/>
          <w:rFonts w:cs="Nikosh"/>
          <w:b w:val="0"/>
          <w:bCs w:val="0"/>
          <w:sz w:val="24"/>
          <w:szCs w:val="24"/>
          <w:cs/>
          <w:lang w:bidi="bn-IN"/>
        </w:rPr>
        <w:t>.</w:t>
      </w:r>
      <w:r w:rsidR="004A6725">
        <w:rPr>
          <w:rStyle w:val="BookTitle"/>
          <w:rFonts w:cs="Nikosh"/>
          <w:b w:val="0"/>
          <w:bCs w:val="0"/>
          <w:sz w:val="24"/>
          <w:szCs w:val="24"/>
          <w:cs/>
          <w:lang w:bidi="bn-IN"/>
        </w:rPr>
        <w:t>৮</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p>
    <w:p w14:paraId="0F2AB620" w14:textId="24FAD87C" w:rsidR="001A4B4F" w:rsidRDefault="00FA7205" w:rsidP="00FB3CEE">
      <w:pPr>
        <w:pStyle w:val="NoSpacing"/>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E89CBC" w14:textId="77777777" w:rsidR="00FB3CEE" w:rsidRDefault="00FB3CEE" w:rsidP="00FB3CEE">
      <w:pPr>
        <w:pStyle w:val="NoSpacing"/>
        <w:jc w:val="both"/>
        <w:rPr>
          <w:rStyle w:val="BookTitle"/>
          <w:rFonts w:cs="Nikosh"/>
          <w:sz w:val="22"/>
          <w:szCs w:val="22"/>
          <w:lang w:bidi="hi-IN"/>
        </w:rPr>
      </w:pPr>
    </w:p>
    <w:p w14:paraId="588B1755" w14:textId="77777777" w:rsidR="00362F84" w:rsidRDefault="00362F84" w:rsidP="00FB3CEE">
      <w:pPr>
        <w:pStyle w:val="NoSpacing"/>
        <w:jc w:val="both"/>
        <w:rPr>
          <w:rStyle w:val="BookTitle"/>
          <w:rFonts w:cs="Nikosh"/>
          <w:sz w:val="22"/>
          <w:szCs w:val="22"/>
          <w:lang w:bidi="hi-IN"/>
        </w:rPr>
      </w:pPr>
    </w:p>
    <w:p w14:paraId="582D9958" w14:textId="77777777" w:rsidR="003C00F9" w:rsidRDefault="003C00F9" w:rsidP="00FB3CEE">
      <w:pPr>
        <w:pStyle w:val="NoSpacing"/>
        <w:jc w:val="both"/>
        <w:rPr>
          <w:rStyle w:val="BookTitle"/>
          <w:rFonts w:cs="Nikosh"/>
          <w:sz w:val="22"/>
          <w:szCs w:val="22"/>
          <w:lang w:bidi="hi-IN"/>
        </w:rPr>
      </w:pPr>
    </w:p>
    <w:p w14:paraId="1EAC7720" w14:textId="395D3305" w:rsidR="0045269F" w:rsidRPr="000D1448"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CD044D">
      <w:pPr>
        <w:tabs>
          <w:tab w:val="left" w:pos="1545"/>
        </w:tabs>
        <w:spacing w:line="360" w:lineRule="auto"/>
        <w:jc w:val="both"/>
        <w:rPr>
          <w:rStyle w:val="Strong"/>
          <w:rFonts w:cs="Nikosh"/>
          <w:b w:val="0"/>
          <w:bCs w:val="0"/>
          <w:sz w:val="8"/>
          <w:szCs w:val="8"/>
          <w:cs/>
          <w:lang w:bidi="bn-IN"/>
        </w:rPr>
      </w:pPr>
    </w:p>
    <w:p w14:paraId="5709564B" w14:textId="2D6F0336" w:rsidR="000572FE" w:rsidRDefault="00A74553" w:rsidP="00FB3CEE">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9D2C8B">
        <w:rPr>
          <w:rStyle w:val="Strong"/>
          <w:rFonts w:cs="Nikosh"/>
          <w:b w:val="0"/>
          <w:bCs w:val="0"/>
          <w:sz w:val="24"/>
          <w:szCs w:val="24"/>
          <w:cs/>
          <w:lang w:bidi="bn-IN"/>
        </w:rPr>
        <w:t>২</w:t>
      </w:r>
      <w:r w:rsidR="002E10F6">
        <w:rPr>
          <w:rStyle w:val="Strong"/>
          <w:rFonts w:cs="Nikosh"/>
          <w:b w:val="0"/>
          <w:bCs w:val="0"/>
          <w:sz w:val="24"/>
          <w:szCs w:val="24"/>
          <w:cs/>
          <w:lang w:bidi="bn-IN"/>
        </w:rPr>
        <w:t>৭</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600237">
        <w:rPr>
          <w:rStyle w:val="Strong"/>
          <w:rFonts w:cs="Nikosh"/>
          <w:b w:val="0"/>
          <w:bCs w:val="0"/>
          <w:sz w:val="24"/>
          <w:szCs w:val="24"/>
          <w:cs/>
          <w:lang w:bidi="bn-IN"/>
        </w:rPr>
        <w:t>২</w:t>
      </w:r>
      <w:r w:rsidR="002E10F6">
        <w:rPr>
          <w:rStyle w:val="Strong"/>
          <w:rFonts w:cs="Nikosh"/>
          <w:b w:val="0"/>
          <w:bCs w:val="0"/>
          <w:sz w:val="24"/>
          <w:szCs w:val="24"/>
          <w:cs/>
          <w:lang w:bidi="bn-IN"/>
        </w:rPr>
        <w:t>৮</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69176A">
        <w:rPr>
          <w:rStyle w:val="Strong"/>
          <w:rFonts w:cs="Nikosh"/>
          <w:b w:val="0"/>
          <w:bCs w:val="0"/>
          <w:sz w:val="24"/>
          <w:szCs w:val="24"/>
          <w:cs/>
          <w:lang w:bidi="bn-IN"/>
        </w:rPr>
        <w:t>১৯</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1D46C7">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1D46C7">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30400BE3" w:rsidR="0045269F" w:rsidRPr="00D463D6" w:rsidRDefault="001B48B2" w:rsidP="001D46C7">
            <w:pPr>
              <w:rPr>
                <w:rFonts w:cs="Nikosh"/>
                <w:sz w:val="22"/>
                <w:szCs w:val="22"/>
                <w:rtl/>
                <w:lang w:bidi="bn-IN"/>
              </w:rPr>
            </w:pPr>
            <w:r>
              <w:rPr>
                <w:rFonts w:cs="Nikosh"/>
                <w:sz w:val="22"/>
                <w:szCs w:val="22"/>
                <w:lang w:bidi="bn-IN"/>
              </w:rPr>
              <w:t>৪</w:t>
            </w:r>
          </w:p>
        </w:tc>
        <w:tc>
          <w:tcPr>
            <w:tcW w:w="1952" w:type="dxa"/>
            <w:tcBorders>
              <w:bottom w:val="nil"/>
            </w:tcBorders>
            <w:tcMar>
              <w:left w:w="115" w:type="dxa"/>
              <w:right w:w="115" w:type="dxa"/>
            </w:tcMar>
          </w:tcPr>
          <w:p w14:paraId="10687E18" w14:textId="56737A68" w:rsidR="0045269F" w:rsidRPr="00E755FF" w:rsidRDefault="001B48B2" w:rsidP="001D46C7">
            <w:pPr>
              <w:widowControl w:val="0"/>
              <w:rPr>
                <w:rFonts w:cs="Nikosh"/>
                <w:sz w:val="22"/>
                <w:szCs w:val="22"/>
                <w:lang w:bidi="bn-IN"/>
              </w:rPr>
            </w:pPr>
            <w:r>
              <w:rPr>
                <w:rFonts w:cs="Nikosh"/>
                <w:sz w:val="22"/>
                <w:szCs w:val="22"/>
                <w:lang w:bidi="bn-IN"/>
              </w:rPr>
              <w:t>০</w:t>
            </w:r>
          </w:p>
        </w:tc>
        <w:tc>
          <w:tcPr>
            <w:tcW w:w="2653" w:type="dxa"/>
            <w:tcBorders>
              <w:bottom w:val="nil"/>
            </w:tcBorders>
            <w:tcMar>
              <w:left w:w="115" w:type="dxa"/>
              <w:right w:w="115" w:type="dxa"/>
            </w:tcMar>
          </w:tcPr>
          <w:p w14:paraId="13BA26A8" w14:textId="0A143ECE" w:rsidR="0045269F" w:rsidRPr="00E755FF" w:rsidRDefault="007E51A7" w:rsidP="001D46C7">
            <w:pPr>
              <w:widowControl w:val="0"/>
              <w:rPr>
                <w:rFonts w:cs="Nikosh"/>
                <w:sz w:val="22"/>
                <w:szCs w:val="22"/>
                <w:lang w:bidi="bn-IN"/>
              </w:rPr>
            </w:pPr>
            <w:r>
              <w:rPr>
                <w:rFonts w:cs="Nikosh"/>
                <w:sz w:val="22"/>
                <w:szCs w:val="22"/>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72B54F1E" w:rsidR="0045269F" w:rsidRPr="0032031C" w:rsidRDefault="001B48B2"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1D46C7">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E755FF" w:rsidRDefault="00F846AD" w:rsidP="001D46C7">
            <w:pPr>
              <w:widowControl w:val="0"/>
              <w:rPr>
                <w:rFonts w:cs="Nikosh"/>
                <w:sz w:val="22"/>
                <w:szCs w:val="22"/>
                <w:lang w:bidi="bn-IN"/>
              </w:rPr>
            </w:pPr>
            <w:r>
              <w:rPr>
                <w:rFonts w:cs="Nikosh"/>
                <w:sz w:val="22"/>
                <w:szCs w:val="22"/>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62A6C736" w:rsidR="0045269F" w:rsidRPr="0032031C" w:rsidRDefault="001B48B2"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2BD69673" w14:textId="39CA902B" w:rsidR="0045269F" w:rsidRPr="00E755FF" w:rsidRDefault="00080ED2"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1D46C7">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20AFD463" w:rsidR="0045269F" w:rsidRPr="0032031C" w:rsidRDefault="001B48B2"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16BC5BC3" w14:textId="3CE19599" w:rsidR="0045269F" w:rsidRPr="00E755FF" w:rsidRDefault="00CC772E"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475864D7" w:rsidR="0045269F" w:rsidRPr="00E755FF" w:rsidRDefault="00CC772E" w:rsidP="001D46C7">
            <w:pPr>
              <w:widowControl w:val="0"/>
              <w:rPr>
                <w:rFonts w:cs="Nikosh"/>
                <w:sz w:val="22"/>
                <w:szCs w:val="22"/>
                <w:lang w:bidi="bn-IN"/>
              </w:rPr>
            </w:pPr>
            <w:r>
              <w:rPr>
                <w:rFonts w:cs="Nikosh"/>
                <w:sz w:val="22"/>
                <w:szCs w:val="22"/>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68B18DAC" w:rsidR="0045269F" w:rsidRPr="0032031C" w:rsidRDefault="00CC772E"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3C57774D" w14:textId="0325FA51" w:rsidR="0045269F" w:rsidRPr="00E755FF" w:rsidRDefault="00B031C3"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1D46C7">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44773ECB" w:rsidR="0045269F" w:rsidRPr="0032031C" w:rsidRDefault="00080ED2"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1D46C7">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1D46C7">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33A66FF4" w:rsidR="0045269F" w:rsidRPr="0032031C" w:rsidRDefault="001B48B2" w:rsidP="001D46C7">
            <w:pPr>
              <w:rPr>
                <w:rFonts w:cs="Nikosh"/>
                <w:sz w:val="22"/>
                <w:szCs w:val="22"/>
                <w:rtl/>
                <w:cs/>
                <w:lang w:bidi="bn-IN"/>
              </w:rPr>
            </w:pPr>
            <w:r>
              <w:rPr>
                <w:rFonts w:cs="Nikosh"/>
                <w:sz w:val="22"/>
                <w:szCs w:val="22"/>
                <w:lang w:bidi="bn-IN"/>
              </w:rPr>
              <w:t>৬</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1D46C7">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1D46C7">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1D46C7">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0C5B784E" w:rsidR="0045269F" w:rsidRPr="0032031C" w:rsidRDefault="001B48B2" w:rsidP="001D46C7">
            <w:pPr>
              <w:widowControl w:val="0"/>
              <w:rPr>
                <w:rFonts w:cs="Nikosh"/>
                <w:sz w:val="22"/>
                <w:szCs w:val="22"/>
                <w:rtl/>
                <w:cs/>
                <w:lang w:bidi="bn-IN"/>
              </w:rPr>
            </w:pPr>
            <w:r>
              <w:rPr>
                <w:rFonts w:cs="Nikosh"/>
                <w:sz w:val="22"/>
                <w:szCs w:val="22"/>
                <w:lang w:bidi="bn-IN"/>
              </w:rPr>
              <w:t>৪</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1D46C7">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1D46C7">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1D46C7">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3657D4D7" w:rsidR="0045269F" w:rsidRPr="005043B0" w:rsidRDefault="001B48B2"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২০</w:t>
            </w:r>
          </w:p>
        </w:tc>
        <w:tc>
          <w:tcPr>
            <w:tcW w:w="1952" w:type="dxa"/>
            <w:shd w:val="clear" w:color="auto" w:fill="D9D9D9" w:themeFill="background1" w:themeFillShade="D9"/>
            <w:tcMar>
              <w:left w:w="115" w:type="dxa"/>
              <w:right w:w="115" w:type="dxa"/>
            </w:tcMar>
          </w:tcPr>
          <w:p w14:paraId="156AE00E" w14:textId="58F6F129" w:rsidR="0045269F" w:rsidRPr="004C3C03" w:rsidRDefault="001B48B2"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0E6A79EA" w:rsidR="0045269F" w:rsidRPr="004C3C03" w:rsidRDefault="00CC772E"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r>
    </w:tbl>
    <w:p w14:paraId="303554B4" w14:textId="77777777" w:rsidR="000B38B3" w:rsidRDefault="000B38B3" w:rsidP="0099201C">
      <w:pPr>
        <w:widowControl w:val="0"/>
        <w:spacing w:line="360" w:lineRule="auto"/>
        <w:jc w:val="both"/>
        <w:rPr>
          <w:rFonts w:cs="Nikosh"/>
          <w:sz w:val="24"/>
          <w:szCs w:val="24"/>
        </w:rPr>
      </w:pPr>
    </w:p>
    <w:p w14:paraId="234C6EA5" w14:textId="6A8A3190" w:rsidR="00AB57CE" w:rsidRPr="00514467" w:rsidRDefault="00B215CD" w:rsidP="0099201C">
      <w:pPr>
        <w:widowControl w:val="0"/>
        <w:ind w:left="5040"/>
        <w:rPr>
          <w:rFonts w:cs="Nikosh"/>
          <w:sz w:val="24"/>
          <w:szCs w:val="24"/>
        </w:rPr>
      </w:pPr>
      <w:r w:rsidRPr="00514467">
        <w:rPr>
          <w:rFonts w:cs="Nikosh"/>
          <w:sz w:val="24"/>
          <w:szCs w:val="24"/>
        </w:rPr>
        <w:t>স্বাক্ষরিত/</w:t>
      </w:r>
      <w:r w:rsidR="00D061AD">
        <w:rPr>
          <w:rFonts w:cs="Nikosh"/>
          <w:sz w:val="24"/>
          <w:szCs w:val="24"/>
        </w:rPr>
        <w:t>২</w:t>
      </w:r>
      <w:r w:rsidR="002E10F6">
        <w:rPr>
          <w:rFonts w:cs="Nikosh"/>
          <w:sz w:val="24"/>
          <w:szCs w:val="24"/>
        </w:rPr>
        <w:t>৯</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99201C">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99201C">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99201C">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99201C">
      <w:pPr>
        <w:widowControl w:val="0"/>
        <w:jc w:val="both"/>
        <w:rPr>
          <w:rFonts w:cs="Nikosh"/>
          <w:sz w:val="24"/>
          <w:szCs w:val="24"/>
          <w:cs/>
          <w:lang w:bidi="bn-BD"/>
        </w:rPr>
      </w:pPr>
    </w:p>
    <w:p w14:paraId="054DF8D7" w14:textId="64BA9827" w:rsidR="007B429B" w:rsidRPr="000D1448" w:rsidRDefault="007B429B" w:rsidP="0099201C">
      <w:pPr>
        <w:widowControl w:val="0"/>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207C8D">
        <w:rPr>
          <w:rFonts w:cs="Nikosh"/>
          <w:sz w:val="24"/>
          <w:szCs w:val="24"/>
          <w:lang w:bidi="bn-IN"/>
        </w:rPr>
        <w:t>৯</w:t>
      </w:r>
      <w:r w:rsidR="002E10F6">
        <w:rPr>
          <w:rFonts w:cs="Nikosh"/>
          <w:sz w:val="24"/>
          <w:szCs w:val="24"/>
          <w:lang w:bidi="bn-IN"/>
        </w:rPr>
        <w:t>৫</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D061AD">
        <w:rPr>
          <w:rFonts w:cs="Nikosh"/>
          <w:sz w:val="24"/>
          <w:szCs w:val="24"/>
          <w:cs/>
          <w:lang w:bidi="bn-BD"/>
        </w:rPr>
        <w:t>২</w:t>
      </w:r>
      <w:r w:rsidR="002E10F6">
        <w:rPr>
          <w:rFonts w:cs="Nikosh"/>
          <w:sz w:val="24"/>
          <w:szCs w:val="24"/>
          <w:cs/>
          <w:lang w:bidi="bn-BD"/>
        </w:rPr>
        <w:t>৯</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69FCEBCA" w14:textId="77777777" w:rsidR="00F078B5" w:rsidRDefault="00F078B5" w:rsidP="0099201C">
      <w:pPr>
        <w:jc w:val="left"/>
        <w:rPr>
          <w:rFonts w:eastAsia="Times New Roman" w:cs="Nikosh"/>
          <w:b/>
          <w:bCs/>
          <w:sz w:val="24"/>
          <w:szCs w:val="24"/>
          <w:cs/>
          <w:lang w:bidi="bn-BD"/>
        </w:rPr>
      </w:pPr>
    </w:p>
    <w:p w14:paraId="1B500A07" w14:textId="6F9CB5F2" w:rsidR="00CA512F" w:rsidRPr="000D1448" w:rsidRDefault="00F829BC" w:rsidP="0099201C">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99201C">
      <w:pPr>
        <w:jc w:val="left"/>
        <w:rPr>
          <w:rFonts w:cs="Nikosh"/>
          <w:b/>
          <w:bCs/>
          <w:sz w:val="2"/>
          <w:szCs w:val="2"/>
          <w:lang w:bidi="bn-IN"/>
        </w:rPr>
      </w:pPr>
    </w:p>
    <w:p w14:paraId="7B1EF075" w14:textId="77777777" w:rsidR="00D22554" w:rsidRPr="003417F6" w:rsidRDefault="00D22554" w:rsidP="0099201C">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99201C">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99201C">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99201C">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99201C">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99201C">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99201C">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99201C">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99201C">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99201C">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99201C">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99201C">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99201C">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99201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99201C">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lastRenderedPageBreak/>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99201C">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99201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99201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99201C">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99201C">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99201C">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99201C">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99201C">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99201C">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99201C">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99201C">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99201C">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99201C">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99201C">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99201C">
      <w:pPr>
        <w:tabs>
          <w:tab w:val="left" w:pos="450"/>
        </w:tabs>
        <w:jc w:val="left"/>
        <w:rPr>
          <w:rFonts w:cs="Nikosh"/>
          <w:b/>
          <w:bCs/>
          <w:sz w:val="10"/>
          <w:szCs w:val="10"/>
          <w:lang w:bidi="bn-IN"/>
        </w:rPr>
      </w:pPr>
    </w:p>
    <w:p w14:paraId="71FA905D" w14:textId="77777777" w:rsidR="00D22554" w:rsidRPr="000D1448" w:rsidRDefault="00D22554" w:rsidP="0099201C">
      <w:pPr>
        <w:tabs>
          <w:tab w:val="left" w:pos="450"/>
        </w:tabs>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99201C">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99201C">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99201C">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99201C">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99201C">
      <w:pPr>
        <w:tabs>
          <w:tab w:val="left" w:pos="450"/>
        </w:tabs>
        <w:jc w:val="left"/>
        <w:rPr>
          <w:rFonts w:eastAsia="Times New Roman" w:cs="Nikosh"/>
          <w:sz w:val="12"/>
          <w:szCs w:val="12"/>
          <w:lang w:bidi="hi-IN"/>
        </w:rPr>
      </w:pPr>
    </w:p>
    <w:p w14:paraId="3BBC073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Default="00F4651B" w:rsidP="00FB3CEE">
      <w:pPr>
        <w:widowControl w:val="0"/>
        <w:jc w:val="both"/>
        <w:rPr>
          <w:rFonts w:cs="Nikosh"/>
          <w:sz w:val="24"/>
          <w:szCs w:val="24"/>
        </w:rPr>
      </w:pPr>
    </w:p>
    <w:p w14:paraId="504CBD89" w14:textId="77777777" w:rsidR="004A7D70" w:rsidRDefault="004A7D70" w:rsidP="0099201C">
      <w:pPr>
        <w:widowControl w:val="0"/>
        <w:ind w:left="6481"/>
        <w:rPr>
          <w:rFonts w:cs="Nikosh"/>
          <w:sz w:val="24"/>
          <w:szCs w:val="24"/>
        </w:rPr>
      </w:pPr>
    </w:p>
    <w:p w14:paraId="7052D8FE" w14:textId="77213720" w:rsidR="00417340" w:rsidRDefault="000E3EEB" w:rsidP="0099201C">
      <w:pPr>
        <w:widowControl w:val="0"/>
        <w:ind w:left="6481"/>
        <w:rPr>
          <w:rFonts w:cs="Nikosh"/>
          <w:sz w:val="24"/>
          <w:szCs w:val="24"/>
        </w:rPr>
      </w:pPr>
      <w:r w:rsidRPr="00233BA5">
        <w:rPr>
          <w:rFonts w:cs="Nikosh"/>
          <w:sz w:val="24"/>
          <w:szCs w:val="24"/>
        </w:rPr>
        <w:t>স্বাক্ষরিত/</w:t>
      </w:r>
      <w:r w:rsidR="00D061AD">
        <w:rPr>
          <w:rFonts w:cs="Nikosh"/>
          <w:sz w:val="24"/>
          <w:szCs w:val="24"/>
        </w:rPr>
        <w:t>২</w:t>
      </w:r>
      <w:r w:rsidR="002E10F6">
        <w:rPr>
          <w:rFonts w:cs="Nikosh"/>
          <w:sz w:val="24"/>
          <w:szCs w:val="24"/>
        </w:rPr>
        <w:t>৯</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99201C">
      <w:pPr>
        <w:widowControl w:val="0"/>
        <w:ind w:left="6481"/>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99201C">
      <w:pPr>
        <w:widowControl w:val="0"/>
        <w:ind w:left="6481"/>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99201C">
      <w:pPr>
        <w:widowControl w:val="0"/>
        <w:ind w:left="6481"/>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99201C">
      <w:pPr>
        <w:ind w:left="6481"/>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E00A6A">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15077" w14:textId="77777777" w:rsidR="00E00A6A" w:rsidRDefault="00E00A6A" w:rsidP="007F01B5">
      <w:r>
        <w:separator/>
      </w:r>
    </w:p>
  </w:endnote>
  <w:endnote w:type="continuationSeparator" w:id="0">
    <w:p w14:paraId="3D3A0D8C" w14:textId="77777777" w:rsidR="00E00A6A" w:rsidRDefault="00E00A6A"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D3C15" w14:textId="77777777" w:rsidR="00E00A6A" w:rsidRDefault="00E00A6A" w:rsidP="007F01B5">
      <w:r>
        <w:separator/>
      </w:r>
    </w:p>
  </w:footnote>
  <w:footnote w:type="continuationSeparator" w:id="0">
    <w:p w14:paraId="64863953" w14:textId="77777777" w:rsidR="00E00A6A" w:rsidRDefault="00E00A6A"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6A"/>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16</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30</cp:revision>
  <cp:lastPrinted>2024-03-16T10:15:00Z</cp:lastPrinted>
  <dcterms:created xsi:type="dcterms:W3CDTF">2024-03-29T08:09:00Z</dcterms:created>
  <dcterms:modified xsi:type="dcterms:W3CDTF">2024-03-29T08:24:00Z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